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913F38" w:rsidRDefault="00913F38" w:rsidP="00112AAD">
      <w:pPr>
        <w:jc w:val="both"/>
        <w:rPr>
          <w:rFonts w:cs="Arial"/>
          <w:b/>
        </w:rPr>
      </w:pPr>
      <w:r w:rsidRPr="00913F38">
        <w:rPr>
          <w:rFonts w:cs="Arial"/>
          <w:b/>
        </w:rPr>
        <w:t>Entwicklungsprogramm „Umweltmaßnahmen, Ländliche Entwicklung, Lan</w:t>
      </w:r>
      <w:r w:rsidRPr="00913F38">
        <w:rPr>
          <w:rFonts w:cs="Arial"/>
          <w:b/>
        </w:rPr>
        <w:t>d</w:t>
      </w:r>
      <w:r w:rsidRPr="00913F38">
        <w:rPr>
          <w:rFonts w:cs="Arial"/>
          <w:b/>
        </w:rPr>
        <w:t>wirtschaft, Ernährung“ (EULLE) nach Verordnung (EU) Nr. 1305/2013</w:t>
      </w:r>
    </w:p>
    <w:p w:rsidR="00913F38" w:rsidRPr="00913F38" w:rsidRDefault="00913F38" w:rsidP="00112AAD">
      <w:pPr>
        <w:ind w:left="2268" w:hanging="2268"/>
        <w:jc w:val="both"/>
        <w:rPr>
          <w:rFonts w:cs="Arial"/>
          <w:b/>
        </w:rPr>
      </w:pPr>
    </w:p>
    <w:p w:rsidR="00913F38" w:rsidRPr="00913F38" w:rsidRDefault="00913F38" w:rsidP="00112AAD">
      <w:pPr>
        <w:ind w:left="2268" w:hanging="2268"/>
        <w:jc w:val="both"/>
        <w:rPr>
          <w:rFonts w:cs="Arial"/>
          <w:b/>
          <w:bCs/>
        </w:rPr>
      </w:pPr>
      <w:r w:rsidRPr="00913F38">
        <w:rPr>
          <w:rFonts w:cs="Arial"/>
          <w:b/>
        </w:rPr>
        <w:t xml:space="preserve">Maßnahme </w:t>
      </w:r>
      <w:r w:rsidRPr="00913F38">
        <w:rPr>
          <w:rFonts w:cs="Arial"/>
          <w:b/>
          <w:bCs/>
        </w:rPr>
        <w:t>M 19.2:</w:t>
      </w:r>
      <w:r w:rsidRPr="00913F38">
        <w:rPr>
          <w:rFonts w:cs="Arial"/>
          <w:b/>
          <w:bCs/>
        </w:rPr>
        <w:tab/>
        <w:t>Förderung für die Durchführung der Vorhaben im Rahmen der von der örtlichen Bevölkerung betriebenen Strategie für lokale Entwicklung im Rahmen des LEADER-Ansatzes des Entwicklungsprogramms EULLE</w:t>
      </w: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 w:rsidRPr="00913F38">
        <w:rPr>
          <w:rFonts w:cs="Arial"/>
          <w:b/>
          <w:bCs/>
          <w:sz w:val="26"/>
          <w:szCs w:val="26"/>
        </w:rPr>
        <w:t xml:space="preserve">Zielvereinbarung zur Durchführung eines Einzelprojektes </w:t>
      </w:r>
      <w:r w:rsidRPr="00913F38">
        <w:rPr>
          <w:rFonts w:cs="Arial"/>
          <w:b/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  <w:sz w:val="26"/>
          <w:szCs w:val="26"/>
        </w:rPr>
        <w:instrText xml:space="preserve"> FORMTEXT </w:instrText>
      </w:r>
      <w:r w:rsidRPr="00913F38">
        <w:rPr>
          <w:rFonts w:cs="Arial"/>
          <w:b/>
          <w:color w:val="000000"/>
          <w:sz w:val="26"/>
          <w:szCs w:val="26"/>
        </w:rPr>
      </w:r>
      <w:r w:rsidRPr="00913F38">
        <w:rPr>
          <w:rFonts w:cs="Arial"/>
          <w:b/>
          <w:color w:val="000000"/>
          <w:sz w:val="26"/>
          <w:szCs w:val="26"/>
        </w:rPr>
        <w:fldChar w:fldCharType="separate"/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color w:val="000000"/>
          <w:sz w:val="26"/>
          <w:szCs w:val="26"/>
        </w:rPr>
        <w:fldChar w:fldCharType="end"/>
      </w:r>
      <w:r w:rsidRPr="00913F38">
        <w:rPr>
          <w:rFonts w:cs="Arial"/>
          <w:b/>
          <w:color w:val="000000"/>
          <w:sz w:val="26"/>
          <w:szCs w:val="26"/>
        </w:rPr>
        <w:t xml:space="preserve"> </w:t>
      </w:r>
      <w:r w:rsidRPr="00913F38">
        <w:rPr>
          <w:rFonts w:cs="Arial"/>
          <w:b/>
          <w:bCs/>
          <w:sz w:val="26"/>
          <w:szCs w:val="26"/>
        </w:rPr>
        <w:t>im Ra</w:t>
      </w:r>
      <w:r w:rsidRPr="00913F38">
        <w:rPr>
          <w:rFonts w:cs="Arial"/>
          <w:b/>
          <w:bCs/>
          <w:sz w:val="26"/>
          <w:szCs w:val="26"/>
        </w:rPr>
        <w:t>h</w:t>
      </w:r>
      <w:r w:rsidRPr="00913F38">
        <w:rPr>
          <w:rFonts w:cs="Arial"/>
          <w:b/>
          <w:bCs/>
          <w:sz w:val="26"/>
          <w:szCs w:val="26"/>
        </w:rPr>
        <w:t xml:space="preserve">men des Vorhabens „Ehrenamtliche Bürgerprojekte“ der LAG </w:t>
      </w:r>
      <w:r w:rsidR="005F32CB">
        <w:rPr>
          <w:rFonts w:cs="Arial"/>
          <w:b/>
          <w:color w:val="000000"/>
          <w:sz w:val="26"/>
          <w:szCs w:val="26"/>
        </w:rPr>
        <w:t>Bitburg-Prüm</w:t>
      </w:r>
    </w:p>
    <w:p w:rsid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5C254B" w:rsidRPr="00913F38" w:rsidRDefault="005C254B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ED4527" w:rsidRDefault="0083523F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z</w:t>
      </w:r>
      <w:r w:rsidR="00913F38" w:rsidRPr="00913F38">
        <w:rPr>
          <w:rFonts w:cs="Arial"/>
          <w:b/>
          <w:bCs/>
          <w:sz w:val="26"/>
          <w:szCs w:val="26"/>
        </w:rPr>
        <w:t xml:space="preserve">wischen </w:t>
      </w:r>
    </w:p>
    <w:p w:rsidR="00ED4527" w:rsidRDefault="00ED4527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913F38" w:rsidRPr="00913F38" w:rsidRDefault="00913F38" w:rsidP="00ED4527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913F38">
        <w:rPr>
          <w:rFonts w:cs="Arial"/>
          <w:b/>
          <w:bCs/>
          <w:sz w:val="26"/>
          <w:szCs w:val="26"/>
        </w:rPr>
        <w:t xml:space="preserve">LAG (Vorhabenträger) </w:t>
      </w:r>
      <w:r w:rsidR="00D164D3" w:rsidRPr="00D164D3">
        <w:rPr>
          <w:rFonts w:cs="Arial"/>
          <w:b/>
          <w:color w:val="000000"/>
          <w:sz w:val="26"/>
          <w:szCs w:val="26"/>
        </w:rPr>
        <w:t>Bitburg-Prüm</w:t>
      </w:r>
    </w:p>
    <w:p w:rsidR="00913F38" w:rsidRPr="00913F38" w:rsidRDefault="00913F38" w:rsidP="00ED4527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:rsidR="00913F38" w:rsidRPr="00913F38" w:rsidRDefault="00913F38" w:rsidP="00ED4527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6"/>
          <w:szCs w:val="26"/>
        </w:rPr>
      </w:pPr>
      <w:r w:rsidRPr="00913F38">
        <w:rPr>
          <w:rFonts w:cs="Arial"/>
          <w:b/>
          <w:bCs/>
          <w:sz w:val="26"/>
          <w:szCs w:val="26"/>
        </w:rPr>
        <w:t xml:space="preserve">und dem lokalen Akteur </w:t>
      </w:r>
      <w:r w:rsidRPr="00913F38">
        <w:rPr>
          <w:rFonts w:cs="Arial"/>
          <w:b/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  <w:sz w:val="26"/>
          <w:szCs w:val="26"/>
        </w:rPr>
        <w:instrText xml:space="preserve"> FORMTEXT </w:instrText>
      </w:r>
      <w:r w:rsidRPr="00913F38">
        <w:rPr>
          <w:rFonts w:cs="Arial"/>
          <w:b/>
          <w:color w:val="000000"/>
          <w:sz w:val="26"/>
          <w:szCs w:val="26"/>
        </w:rPr>
      </w:r>
      <w:r w:rsidRPr="00913F38">
        <w:rPr>
          <w:rFonts w:cs="Arial"/>
          <w:b/>
          <w:color w:val="000000"/>
          <w:sz w:val="26"/>
          <w:szCs w:val="26"/>
        </w:rPr>
        <w:fldChar w:fldCharType="separate"/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color w:val="000000"/>
          <w:sz w:val="26"/>
          <w:szCs w:val="26"/>
        </w:rPr>
        <w:fldChar w:fldCharType="end"/>
      </w:r>
      <w:r w:rsidRPr="00913F38">
        <w:rPr>
          <w:rFonts w:cs="Arial"/>
          <w:b/>
          <w:color w:val="000000"/>
          <w:sz w:val="26"/>
          <w:szCs w:val="26"/>
        </w:rPr>
        <w:t xml:space="preserve"> (Begünstigter)</w:t>
      </w:r>
    </w:p>
    <w:p w:rsid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  <w:szCs w:val="26"/>
        </w:rPr>
      </w:pPr>
    </w:p>
    <w:p w:rsidR="00ED4527" w:rsidRPr="00913F38" w:rsidRDefault="00ED4527" w:rsidP="00112AA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  <w:szCs w:val="26"/>
        </w:rPr>
      </w:pPr>
    </w:p>
    <w:p w:rsid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  <w:szCs w:val="26"/>
        </w:rPr>
      </w:pPr>
      <w:r w:rsidRPr="00913F38">
        <w:rPr>
          <w:rFonts w:cs="Arial"/>
          <w:b/>
          <w:color w:val="000000"/>
          <w:sz w:val="26"/>
          <w:szCs w:val="26"/>
        </w:rPr>
        <w:t>wird die n</w:t>
      </w:r>
      <w:bookmarkStart w:id="0" w:name="_GoBack"/>
      <w:bookmarkEnd w:id="0"/>
      <w:r w:rsidRPr="00913F38">
        <w:rPr>
          <w:rFonts w:cs="Arial"/>
          <w:b/>
          <w:color w:val="000000"/>
          <w:sz w:val="26"/>
          <w:szCs w:val="26"/>
        </w:rPr>
        <w:t>achfolgende Zielvereinbarung geschlossen:</w:t>
      </w:r>
    </w:p>
    <w:p w:rsidR="0083672B" w:rsidRDefault="0083672B" w:rsidP="00112AAD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  <w:szCs w:val="26"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913F38" w:rsidRPr="00913F38" w:rsidRDefault="00913F38" w:rsidP="00112AAD">
      <w:pPr>
        <w:pStyle w:val="berschrift1"/>
        <w:numPr>
          <w:ilvl w:val="0"/>
          <w:numId w:val="19"/>
        </w:numPr>
        <w:spacing w:line="240" w:lineRule="auto"/>
      </w:pPr>
      <w:r w:rsidRPr="00913F38">
        <w:t>Beschreibung des geplanten Einzelprojektes</w:t>
      </w:r>
    </w:p>
    <w:p w:rsidR="00913F38" w:rsidRPr="005C254B" w:rsidRDefault="00913F38" w:rsidP="00112AAD">
      <w:pPr>
        <w:pStyle w:val="EULLE"/>
        <w:spacing w:line="240" w:lineRule="auto"/>
        <w:rPr>
          <w:sz w:val="22"/>
          <w:szCs w:val="22"/>
        </w:rPr>
      </w:pPr>
      <w:r w:rsidRPr="005C254B">
        <w:rPr>
          <w:sz w:val="22"/>
          <w:szCs w:val="22"/>
        </w:rPr>
        <w:t>(stichpunktartige Beschreibung der geplanten Maßnahme, Aktion/en, Akteure etc.)</w:t>
      </w:r>
    </w:p>
    <w:p w:rsidR="00913F38" w:rsidRPr="00B444BC" w:rsidRDefault="00913F38" w:rsidP="00112AAD">
      <w:pPr>
        <w:pStyle w:val="Einzug1"/>
        <w:shd w:val="clear" w:color="auto" w:fill="BFBFBF" w:themeFill="background1" w:themeFillShade="BF"/>
        <w:spacing w:line="240" w:lineRule="auto"/>
        <w:rPr>
          <w:bCs w:val="0"/>
          <w:i/>
          <w:iCs/>
          <w:sz w:val="22"/>
          <w:szCs w:val="22"/>
        </w:rPr>
      </w:pPr>
      <w:r w:rsidRPr="00B444BC">
        <w:rPr>
          <w:bCs w:val="0"/>
          <w:i/>
          <w:iCs/>
          <w:sz w:val="22"/>
          <w:szCs w:val="22"/>
        </w:rPr>
        <w:t>Hinweise</w:t>
      </w:r>
      <w:r w:rsidR="00CD3A9B">
        <w:rPr>
          <w:bCs w:val="0"/>
          <w:i/>
          <w:iCs/>
          <w:sz w:val="22"/>
          <w:szCs w:val="22"/>
        </w:rPr>
        <w:t xml:space="preserve">, </w:t>
      </w:r>
      <w:r w:rsidR="00CD3A9B" w:rsidRPr="0018764E">
        <w:rPr>
          <w:bCs w:val="0"/>
          <w:i/>
          <w:iCs/>
          <w:sz w:val="22"/>
          <w:szCs w:val="22"/>
          <w:rPrChange w:id="1" w:author="Riemann, Maria" w:date="2017-06-28T09:20:00Z">
            <w:rPr>
              <w:bCs w:val="0"/>
              <w:i/>
              <w:iCs/>
              <w:sz w:val="22"/>
              <w:szCs w:val="22"/>
              <w:highlight w:val="yellow"/>
            </w:rPr>
          </w:rPrChange>
        </w:rPr>
        <w:t>die mit der Unterschrift des lokalen Akteurs bestätigt werden</w:t>
      </w:r>
      <w:r w:rsidRPr="0018764E">
        <w:rPr>
          <w:bCs w:val="0"/>
          <w:i/>
          <w:iCs/>
          <w:sz w:val="22"/>
          <w:szCs w:val="22"/>
          <w:rPrChange w:id="2" w:author="Riemann, Maria" w:date="2017-06-28T09:20:00Z">
            <w:rPr>
              <w:bCs w:val="0"/>
              <w:i/>
              <w:iCs/>
              <w:sz w:val="22"/>
              <w:szCs w:val="22"/>
              <w:highlight w:val="yellow"/>
            </w:rPr>
          </w:rPrChange>
        </w:rPr>
        <w:t>:</w:t>
      </w:r>
      <w:r w:rsidRPr="00B444BC">
        <w:rPr>
          <w:bCs w:val="0"/>
          <w:i/>
          <w:iCs/>
          <w:sz w:val="22"/>
          <w:szCs w:val="22"/>
        </w:rPr>
        <w:t xml:space="preserve"> </w:t>
      </w:r>
    </w:p>
    <w:p w:rsidR="00913F38" w:rsidRPr="00B444BC" w:rsidRDefault="00913F38" w:rsidP="00112AAD">
      <w:pPr>
        <w:pStyle w:val="Einzug2kursiv"/>
        <w:spacing w:line="240" w:lineRule="auto"/>
        <w:rPr>
          <w:sz w:val="22"/>
          <w:szCs w:val="22"/>
        </w:rPr>
      </w:pPr>
      <w:r w:rsidRPr="00B444BC">
        <w:rPr>
          <w:sz w:val="22"/>
          <w:szCs w:val="22"/>
        </w:rPr>
        <w:t>Es darf sich bei dem geplanten Einzelprojekt nicht um eine wettbewerbsrelevante Maßnahme (Beihilfe i. S. von Art. 107 AEUV) handeln (d.h. keine wirtschaftliche T</w:t>
      </w:r>
      <w:r w:rsidRPr="00B444BC">
        <w:rPr>
          <w:sz w:val="22"/>
          <w:szCs w:val="22"/>
        </w:rPr>
        <w:t>ä</w:t>
      </w:r>
      <w:r w:rsidRPr="00B444BC">
        <w:rPr>
          <w:sz w:val="22"/>
          <w:szCs w:val="22"/>
        </w:rPr>
        <w:t>tigkeit eines Unternehmens und keine Begünstigung von Unternehmen oder Pr</w:t>
      </w:r>
      <w:r w:rsidRPr="00B444BC">
        <w:rPr>
          <w:sz w:val="22"/>
          <w:szCs w:val="22"/>
        </w:rPr>
        <w:t>o</w:t>
      </w:r>
      <w:r w:rsidRPr="00B444BC">
        <w:rPr>
          <w:sz w:val="22"/>
          <w:szCs w:val="22"/>
        </w:rPr>
        <w:t xml:space="preserve">duktionszweigen). </w:t>
      </w:r>
    </w:p>
    <w:p w:rsidR="00913F38" w:rsidRPr="00B444BC" w:rsidRDefault="00913F38" w:rsidP="00112AAD">
      <w:pPr>
        <w:pStyle w:val="Einzug2kursiv"/>
        <w:spacing w:line="240" w:lineRule="auto"/>
        <w:rPr>
          <w:sz w:val="22"/>
          <w:szCs w:val="22"/>
        </w:rPr>
      </w:pPr>
      <w:r w:rsidRPr="00B444BC">
        <w:rPr>
          <w:sz w:val="22"/>
          <w:szCs w:val="22"/>
        </w:rPr>
        <w:t>Es darf sich bei dem geplanten Einzelprojekt nicht um eine Veranstaltungen von parteipolitischen Initiativen handeln.</w:t>
      </w:r>
    </w:p>
    <w:p w:rsidR="0083672B" w:rsidRDefault="00913F38" w:rsidP="00ED4527">
      <w:pPr>
        <w:pStyle w:val="Einzug2kursiv"/>
        <w:spacing w:line="240" w:lineRule="auto"/>
        <w:rPr>
          <w:color w:val="000000"/>
          <w:sz w:val="22"/>
          <w:szCs w:val="22"/>
        </w:rPr>
      </w:pPr>
      <w:r w:rsidRPr="00ED4527">
        <w:rPr>
          <w:sz w:val="22"/>
          <w:szCs w:val="22"/>
        </w:rPr>
        <w:t>Mit dem Einzelprojekt muss ein g</w:t>
      </w:r>
      <w:r w:rsidRPr="00ED4527">
        <w:rPr>
          <w:color w:val="000000"/>
          <w:sz w:val="22"/>
          <w:szCs w:val="22"/>
        </w:rPr>
        <w:t>emeinnütziges Anliegen umgesetzt werden. Dies ist kurz zu erläutern.</w:t>
      </w:r>
    </w:p>
    <w:p w:rsidR="00EA04AF" w:rsidRPr="0018764E" w:rsidRDefault="007141EE" w:rsidP="00ED4527">
      <w:pPr>
        <w:pStyle w:val="Einzug2kursiv"/>
        <w:spacing w:line="240" w:lineRule="auto"/>
        <w:rPr>
          <w:color w:val="000000"/>
          <w:sz w:val="22"/>
          <w:szCs w:val="22"/>
        </w:rPr>
      </w:pPr>
      <w:r w:rsidRPr="0018764E">
        <w:rPr>
          <w:color w:val="000000"/>
          <w:sz w:val="22"/>
          <w:szCs w:val="22"/>
        </w:rPr>
        <w:t>Es darf</w:t>
      </w:r>
      <w:r w:rsidR="00C825E2" w:rsidRPr="0018764E">
        <w:rPr>
          <w:color w:val="000000"/>
          <w:sz w:val="22"/>
          <w:szCs w:val="22"/>
        </w:rPr>
        <w:t xml:space="preserve"> keine Doppelförderung </w:t>
      </w:r>
      <w:r w:rsidRPr="0018764E">
        <w:rPr>
          <w:color w:val="000000"/>
          <w:sz w:val="22"/>
          <w:szCs w:val="22"/>
        </w:rPr>
        <w:t>vorliegen</w:t>
      </w:r>
      <w:r w:rsidR="00EA04AF" w:rsidRPr="0018764E">
        <w:rPr>
          <w:color w:val="000000"/>
          <w:sz w:val="22"/>
          <w:szCs w:val="22"/>
        </w:rPr>
        <w:t>.</w:t>
      </w:r>
    </w:p>
    <w:p w:rsidR="00C825E2" w:rsidRPr="0018764E" w:rsidRDefault="00EA04AF" w:rsidP="00ED4527">
      <w:pPr>
        <w:pStyle w:val="Einzug2kursiv"/>
        <w:spacing w:line="240" w:lineRule="auto"/>
        <w:rPr>
          <w:color w:val="000000"/>
          <w:sz w:val="22"/>
          <w:szCs w:val="22"/>
        </w:rPr>
      </w:pPr>
      <w:r w:rsidRPr="0018764E">
        <w:rPr>
          <w:color w:val="000000"/>
          <w:sz w:val="22"/>
          <w:szCs w:val="22"/>
        </w:rPr>
        <w:t>D</w:t>
      </w:r>
      <w:r w:rsidR="00C825E2" w:rsidRPr="0018764E">
        <w:rPr>
          <w:color w:val="000000"/>
          <w:sz w:val="22"/>
          <w:szCs w:val="22"/>
        </w:rPr>
        <w:t>ie Summe der akquirierten Einnah</w:t>
      </w:r>
      <w:r w:rsidR="00F071BE" w:rsidRPr="0018764E">
        <w:rPr>
          <w:color w:val="000000"/>
          <w:sz w:val="22"/>
          <w:szCs w:val="22"/>
        </w:rPr>
        <w:t xml:space="preserve">men </w:t>
      </w:r>
      <w:r w:rsidR="007141EE" w:rsidRPr="0018764E">
        <w:rPr>
          <w:color w:val="000000"/>
          <w:sz w:val="22"/>
          <w:szCs w:val="22"/>
        </w:rPr>
        <w:t xml:space="preserve">(z.B. </w:t>
      </w:r>
      <w:r w:rsidR="001558CA" w:rsidRPr="0018764E">
        <w:rPr>
          <w:color w:val="000000"/>
          <w:sz w:val="22"/>
          <w:szCs w:val="22"/>
        </w:rPr>
        <w:t xml:space="preserve">aus </w:t>
      </w:r>
      <w:r w:rsidR="007141EE" w:rsidRPr="0018764E">
        <w:rPr>
          <w:color w:val="000000"/>
          <w:sz w:val="22"/>
          <w:szCs w:val="22"/>
        </w:rPr>
        <w:t>Sponsoren- oder Stiftungsge</w:t>
      </w:r>
      <w:r w:rsidR="007141EE" w:rsidRPr="0018764E">
        <w:rPr>
          <w:color w:val="000000"/>
          <w:sz w:val="22"/>
          <w:szCs w:val="22"/>
        </w:rPr>
        <w:t>l</w:t>
      </w:r>
      <w:r w:rsidR="000B17C0" w:rsidRPr="0018764E">
        <w:rPr>
          <w:color w:val="000000"/>
          <w:sz w:val="22"/>
          <w:szCs w:val="22"/>
        </w:rPr>
        <w:t xml:space="preserve">der), incl. der beantragten Unterstützung, </w:t>
      </w:r>
      <w:r w:rsidR="00F071BE" w:rsidRPr="0018764E">
        <w:rPr>
          <w:color w:val="000000"/>
          <w:sz w:val="22"/>
          <w:szCs w:val="22"/>
        </w:rPr>
        <w:t xml:space="preserve">darf </w:t>
      </w:r>
      <w:r w:rsidR="00C825E2" w:rsidRPr="0018764E">
        <w:rPr>
          <w:color w:val="000000"/>
          <w:sz w:val="22"/>
          <w:szCs w:val="22"/>
        </w:rPr>
        <w:t>nicht die Höhe der vorgesehenen Ausgaben über</w:t>
      </w:r>
      <w:r w:rsidR="007141EE" w:rsidRPr="0018764E">
        <w:rPr>
          <w:color w:val="000000"/>
          <w:sz w:val="22"/>
          <w:szCs w:val="22"/>
        </w:rPr>
        <w:t>steigen.</w:t>
      </w:r>
    </w:p>
    <w:p w:rsidR="00913F38" w:rsidRPr="00ED4527" w:rsidRDefault="00913F38" w:rsidP="00ED4527">
      <w:pPr>
        <w:rPr>
          <w:rFonts w:cs="Arial"/>
          <w:bCs/>
          <w:i/>
          <w:iCs/>
          <w:sz w:val="22"/>
          <w:szCs w:val="22"/>
        </w:rPr>
      </w:pPr>
    </w:p>
    <w:p w:rsidR="00913F38" w:rsidRPr="00913F38" w:rsidRDefault="00913F38" w:rsidP="00112AAD">
      <w:pPr>
        <w:pStyle w:val="berschrift1"/>
        <w:keepNext/>
        <w:numPr>
          <w:ilvl w:val="0"/>
          <w:numId w:val="19"/>
        </w:numPr>
        <w:spacing w:line="240" w:lineRule="auto"/>
        <w:ind w:left="431" w:hanging="431"/>
      </w:pPr>
      <w:r w:rsidRPr="00913F38">
        <w:t>Durchführungszeitraum des geplanten Einzelprojektes</w:t>
      </w:r>
    </w:p>
    <w:p w:rsidR="00913F38" w:rsidRPr="00913F38" w:rsidRDefault="00913F38" w:rsidP="0083672B">
      <w:pPr>
        <w:autoSpaceDE w:val="0"/>
        <w:autoSpaceDN w:val="0"/>
        <w:adjustRightInd w:val="0"/>
        <w:ind w:firstLine="426"/>
        <w:jc w:val="both"/>
        <w:rPr>
          <w:rFonts w:cs="Arial"/>
          <w:b/>
          <w:color w:val="000000"/>
        </w:rPr>
      </w:pPr>
      <w:r w:rsidRPr="00913F38">
        <w:rPr>
          <w:rFonts w:cs="Arial"/>
          <w:b/>
          <w:bCs/>
        </w:rPr>
        <w:t>Beginn</w:t>
      </w:r>
      <w:r w:rsidRPr="00913F38">
        <w:rPr>
          <w:rFonts w:cs="Arial"/>
          <w:b/>
          <w:bCs/>
          <w:vertAlign w:val="superscript"/>
        </w:rPr>
        <w:footnoteReference w:id="1"/>
      </w:r>
      <w:r w:rsidRPr="00913F38">
        <w:rPr>
          <w:rFonts w:cs="Arial"/>
          <w:b/>
          <w:bCs/>
        </w:rPr>
        <w:t>:</w:t>
      </w:r>
      <w:r w:rsidR="00D164D3">
        <w:rPr>
          <w:rFonts w:cs="Arial"/>
          <w:b/>
          <w:bCs/>
        </w:rPr>
        <w:tab/>
      </w:r>
      <w:r w:rsidRPr="00913F38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</w:rPr>
        <w:instrText xml:space="preserve"> FORMTEXT </w:instrText>
      </w:r>
      <w:r w:rsidRPr="00913F38">
        <w:rPr>
          <w:rFonts w:cs="Arial"/>
          <w:b/>
          <w:color w:val="000000"/>
        </w:rPr>
      </w:r>
      <w:r w:rsidRPr="00913F38">
        <w:rPr>
          <w:rFonts w:cs="Arial"/>
          <w:b/>
          <w:color w:val="000000"/>
        </w:rPr>
        <w:fldChar w:fldCharType="separate"/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color w:val="000000"/>
        </w:rPr>
        <w:fldChar w:fldCharType="end"/>
      </w:r>
    </w:p>
    <w:p w:rsidR="005F32CB" w:rsidRDefault="00913F38" w:rsidP="0083672B">
      <w:pPr>
        <w:autoSpaceDE w:val="0"/>
        <w:autoSpaceDN w:val="0"/>
        <w:adjustRightInd w:val="0"/>
        <w:ind w:firstLine="426"/>
        <w:jc w:val="both"/>
        <w:rPr>
          <w:rFonts w:cs="Arial"/>
          <w:b/>
          <w:bCs/>
        </w:rPr>
      </w:pPr>
      <w:r w:rsidRPr="00913F38">
        <w:rPr>
          <w:rFonts w:cs="Arial"/>
          <w:b/>
          <w:bCs/>
        </w:rPr>
        <w:t>Abschluss:</w:t>
      </w:r>
      <w:r w:rsidR="00D164D3">
        <w:rPr>
          <w:rFonts w:cs="Arial"/>
          <w:b/>
          <w:bCs/>
        </w:rPr>
        <w:tab/>
      </w:r>
      <w:r w:rsidRPr="00913F38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</w:rPr>
        <w:instrText xml:space="preserve"> FORMTEXT </w:instrText>
      </w:r>
      <w:r w:rsidRPr="00913F38">
        <w:rPr>
          <w:rFonts w:cs="Arial"/>
          <w:b/>
          <w:color w:val="000000"/>
        </w:rPr>
      </w:r>
      <w:r w:rsidRPr="00913F38">
        <w:rPr>
          <w:rFonts w:cs="Arial"/>
          <w:b/>
          <w:color w:val="000000"/>
        </w:rPr>
        <w:fldChar w:fldCharType="separate"/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color w:val="000000"/>
        </w:rPr>
        <w:fldChar w:fldCharType="end"/>
      </w:r>
    </w:p>
    <w:p w:rsidR="0083672B" w:rsidRDefault="0083672B" w:rsidP="0083672B">
      <w:pPr>
        <w:autoSpaceDE w:val="0"/>
        <w:autoSpaceDN w:val="0"/>
        <w:adjustRightInd w:val="0"/>
        <w:ind w:firstLine="426"/>
        <w:jc w:val="both"/>
        <w:rPr>
          <w:rFonts w:cs="Arial"/>
          <w:b/>
          <w:bCs/>
        </w:rPr>
      </w:pPr>
    </w:p>
    <w:p w:rsidR="00913F38" w:rsidRPr="00913F38" w:rsidRDefault="00913F38" w:rsidP="00112AAD">
      <w:pPr>
        <w:pStyle w:val="berschrift1"/>
        <w:spacing w:line="240" w:lineRule="auto"/>
      </w:pPr>
      <w:r w:rsidRPr="00913F38">
        <w:t xml:space="preserve">Höhe der Unterstützung </w:t>
      </w:r>
    </w:p>
    <w:p w:rsidR="00913F38" w:rsidRPr="00B444BC" w:rsidRDefault="00913F38" w:rsidP="00112AAD">
      <w:pPr>
        <w:pStyle w:val="EULLE"/>
        <w:spacing w:line="240" w:lineRule="auto"/>
        <w:rPr>
          <w:sz w:val="22"/>
          <w:szCs w:val="22"/>
        </w:rPr>
      </w:pPr>
      <w:r w:rsidRPr="00B444BC">
        <w:rPr>
          <w:sz w:val="22"/>
          <w:szCs w:val="22"/>
        </w:rPr>
        <w:t xml:space="preserve">Die Höhe der Unterstützung für die Durchführung des o. a. Einzelprojektes durch die LAG </w:t>
      </w:r>
      <w:r w:rsidR="00EA04AF">
        <w:rPr>
          <w:color w:val="000000"/>
          <w:sz w:val="22"/>
          <w:szCs w:val="22"/>
        </w:rPr>
        <w:t>Bitburg-Prüm</w:t>
      </w:r>
      <w:r w:rsidRPr="00B444BC">
        <w:rPr>
          <w:sz w:val="22"/>
          <w:szCs w:val="22"/>
        </w:rPr>
        <w:t xml:space="preserve"> beträgt </w:t>
      </w:r>
      <w:r w:rsidRPr="00B444BC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4BC">
        <w:rPr>
          <w:b/>
          <w:color w:val="000000"/>
          <w:sz w:val="22"/>
          <w:szCs w:val="22"/>
        </w:rPr>
        <w:instrText xml:space="preserve"> FORMTEXT </w:instrText>
      </w:r>
      <w:r w:rsidRPr="00B444BC">
        <w:rPr>
          <w:b/>
          <w:color w:val="000000"/>
          <w:sz w:val="22"/>
          <w:szCs w:val="22"/>
        </w:rPr>
      </w:r>
      <w:r w:rsidRPr="00B444BC">
        <w:rPr>
          <w:b/>
          <w:color w:val="000000"/>
          <w:sz w:val="22"/>
          <w:szCs w:val="22"/>
        </w:rPr>
        <w:fldChar w:fldCharType="separate"/>
      </w:r>
      <w:r w:rsidRPr="00B444BC">
        <w:rPr>
          <w:b/>
          <w:noProof/>
          <w:color w:val="000000"/>
          <w:sz w:val="22"/>
          <w:szCs w:val="22"/>
        </w:rPr>
        <w:t> </w:t>
      </w:r>
      <w:r w:rsidRPr="00B444BC">
        <w:rPr>
          <w:b/>
          <w:noProof/>
          <w:color w:val="000000"/>
          <w:sz w:val="22"/>
          <w:szCs w:val="22"/>
        </w:rPr>
        <w:t> </w:t>
      </w:r>
      <w:r w:rsidRPr="00B444BC">
        <w:rPr>
          <w:b/>
          <w:noProof/>
          <w:color w:val="000000"/>
          <w:sz w:val="22"/>
          <w:szCs w:val="22"/>
        </w:rPr>
        <w:t> </w:t>
      </w:r>
      <w:r w:rsidRPr="00B444BC">
        <w:rPr>
          <w:b/>
          <w:noProof/>
          <w:color w:val="000000"/>
          <w:sz w:val="22"/>
          <w:szCs w:val="22"/>
        </w:rPr>
        <w:t> </w:t>
      </w:r>
      <w:r w:rsidRPr="00B444BC">
        <w:rPr>
          <w:b/>
          <w:noProof/>
          <w:color w:val="000000"/>
          <w:sz w:val="22"/>
          <w:szCs w:val="22"/>
        </w:rPr>
        <w:t> </w:t>
      </w:r>
      <w:r w:rsidRPr="00B444BC">
        <w:rPr>
          <w:b/>
          <w:color w:val="000000"/>
          <w:sz w:val="22"/>
          <w:szCs w:val="22"/>
        </w:rPr>
        <w:fldChar w:fldCharType="end"/>
      </w:r>
      <w:r w:rsidRPr="00B444BC">
        <w:rPr>
          <w:sz w:val="22"/>
          <w:szCs w:val="22"/>
        </w:rPr>
        <w:t xml:space="preserve"> EUR.</w:t>
      </w:r>
    </w:p>
    <w:p w:rsidR="00913F38" w:rsidRPr="00B444BC" w:rsidRDefault="00913F38" w:rsidP="00112AAD">
      <w:pPr>
        <w:pStyle w:val="EULLE"/>
        <w:spacing w:line="240" w:lineRule="auto"/>
        <w:rPr>
          <w:sz w:val="22"/>
          <w:szCs w:val="22"/>
        </w:rPr>
      </w:pPr>
      <w:r w:rsidRPr="00B444BC">
        <w:rPr>
          <w:sz w:val="22"/>
          <w:szCs w:val="22"/>
        </w:rPr>
        <w:t xml:space="preserve">Die finanzielle Unterstützung ist bis spätestens </w:t>
      </w:r>
      <w:r w:rsidRPr="00B444BC">
        <w:rPr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4BC">
        <w:rPr>
          <w:color w:val="000000"/>
          <w:sz w:val="22"/>
          <w:szCs w:val="22"/>
        </w:rPr>
        <w:instrText xml:space="preserve"> FORMTEXT </w:instrText>
      </w:r>
      <w:r w:rsidRPr="00B444BC">
        <w:rPr>
          <w:color w:val="000000"/>
          <w:sz w:val="22"/>
          <w:szCs w:val="22"/>
        </w:rPr>
      </w:r>
      <w:r w:rsidRPr="00B444BC">
        <w:rPr>
          <w:color w:val="000000"/>
          <w:sz w:val="22"/>
          <w:szCs w:val="22"/>
        </w:rPr>
        <w:fldChar w:fldCharType="separate"/>
      </w:r>
      <w:r w:rsidRPr="00B444BC">
        <w:rPr>
          <w:noProof/>
          <w:color w:val="000000"/>
          <w:sz w:val="22"/>
          <w:szCs w:val="22"/>
        </w:rPr>
        <w:t> </w:t>
      </w:r>
      <w:r w:rsidRPr="00B444BC">
        <w:rPr>
          <w:noProof/>
          <w:color w:val="000000"/>
          <w:sz w:val="22"/>
          <w:szCs w:val="22"/>
        </w:rPr>
        <w:t> </w:t>
      </w:r>
      <w:r w:rsidRPr="00B444BC">
        <w:rPr>
          <w:noProof/>
          <w:color w:val="000000"/>
          <w:sz w:val="22"/>
          <w:szCs w:val="22"/>
        </w:rPr>
        <w:t> </w:t>
      </w:r>
      <w:r w:rsidRPr="00B444BC">
        <w:rPr>
          <w:noProof/>
          <w:color w:val="000000"/>
          <w:sz w:val="22"/>
          <w:szCs w:val="22"/>
        </w:rPr>
        <w:t> </w:t>
      </w:r>
      <w:r w:rsidRPr="00B444BC">
        <w:rPr>
          <w:noProof/>
          <w:color w:val="000000"/>
          <w:sz w:val="22"/>
          <w:szCs w:val="22"/>
        </w:rPr>
        <w:t> </w:t>
      </w:r>
      <w:r w:rsidRPr="00B444BC">
        <w:rPr>
          <w:color w:val="000000"/>
          <w:sz w:val="22"/>
          <w:szCs w:val="22"/>
        </w:rPr>
        <w:fldChar w:fldCharType="end"/>
      </w:r>
      <w:r w:rsidRPr="00B444BC">
        <w:rPr>
          <w:color w:val="000000"/>
          <w:sz w:val="22"/>
          <w:szCs w:val="22"/>
        </w:rPr>
        <w:t xml:space="preserve"> bei der Geschäftsstelle der LAG a</w:t>
      </w:r>
      <w:r w:rsidRPr="00B444BC">
        <w:rPr>
          <w:color w:val="000000"/>
          <w:sz w:val="22"/>
          <w:szCs w:val="22"/>
        </w:rPr>
        <w:t>b</w:t>
      </w:r>
      <w:r w:rsidRPr="00B444BC">
        <w:rPr>
          <w:color w:val="000000"/>
          <w:sz w:val="22"/>
          <w:szCs w:val="22"/>
        </w:rPr>
        <w:t>zurufen.</w:t>
      </w:r>
    </w:p>
    <w:p w:rsidR="00913F38" w:rsidRPr="00913F38" w:rsidRDefault="00913F38" w:rsidP="00112AAD">
      <w:pPr>
        <w:pStyle w:val="berschrift1"/>
        <w:spacing w:line="240" w:lineRule="auto"/>
      </w:pPr>
      <w:r w:rsidRPr="00913F38">
        <w:t>Nachweise für die Durchführung des Einzelprojektes</w:t>
      </w:r>
    </w:p>
    <w:p w:rsidR="00913F38" w:rsidRPr="00B444BC" w:rsidRDefault="00913F38" w:rsidP="00112AAD">
      <w:pPr>
        <w:pStyle w:val="EULLE"/>
        <w:spacing w:line="240" w:lineRule="auto"/>
        <w:rPr>
          <w:sz w:val="22"/>
          <w:szCs w:val="22"/>
        </w:rPr>
      </w:pPr>
      <w:r w:rsidRPr="00B444BC">
        <w:rPr>
          <w:sz w:val="22"/>
          <w:szCs w:val="22"/>
        </w:rPr>
        <w:t>Für die Gewährung der vereinbarten Unterstützung durch die LAG sind folgende Nac</w:t>
      </w:r>
      <w:r w:rsidRPr="00B444BC">
        <w:rPr>
          <w:sz w:val="22"/>
          <w:szCs w:val="22"/>
        </w:rPr>
        <w:t>h</w:t>
      </w:r>
      <w:r w:rsidRPr="00B444BC">
        <w:rPr>
          <w:sz w:val="22"/>
          <w:szCs w:val="22"/>
        </w:rPr>
        <w:t xml:space="preserve">weise erforderlich: </w:t>
      </w:r>
    </w:p>
    <w:p w:rsidR="00913F38" w:rsidRPr="00B444BC" w:rsidRDefault="00913F38" w:rsidP="00112AAD">
      <w:pPr>
        <w:pStyle w:val="Einzug1"/>
        <w:spacing w:line="240" w:lineRule="auto"/>
        <w:rPr>
          <w:sz w:val="22"/>
          <w:szCs w:val="22"/>
        </w:rPr>
      </w:pPr>
      <w:r w:rsidRPr="00B444BC">
        <w:rPr>
          <w:sz w:val="22"/>
          <w:szCs w:val="22"/>
        </w:rPr>
        <w:t>Kurzer Sachbericht / Bestätigung der Durchführung des Einzelprojektes durch den l</w:t>
      </w:r>
      <w:r w:rsidRPr="00B444BC">
        <w:rPr>
          <w:sz w:val="22"/>
          <w:szCs w:val="22"/>
        </w:rPr>
        <w:t>o</w:t>
      </w:r>
      <w:r w:rsidRPr="00B444BC">
        <w:rPr>
          <w:sz w:val="22"/>
          <w:szCs w:val="22"/>
        </w:rPr>
        <w:t xml:space="preserve">kalen Akteur (obligatorisch) </w:t>
      </w:r>
    </w:p>
    <w:p w:rsidR="00913F38" w:rsidRPr="00B444BC" w:rsidRDefault="00913F38" w:rsidP="00112AAD">
      <w:pPr>
        <w:pStyle w:val="Einzug1"/>
        <w:spacing w:line="240" w:lineRule="auto"/>
        <w:rPr>
          <w:sz w:val="22"/>
          <w:szCs w:val="22"/>
        </w:rPr>
      </w:pPr>
      <w:r w:rsidRPr="00B444BC">
        <w:rPr>
          <w:color w:val="000000"/>
          <w:sz w:val="22"/>
          <w:szCs w:val="22"/>
        </w:rPr>
        <w:t>Nachweise für die Durchführung (ggf. Rechnungen bzw. ähnliche Belege, Presseb</w:t>
      </w:r>
      <w:r w:rsidRPr="00B444BC">
        <w:rPr>
          <w:color w:val="000000"/>
          <w:sz w:val="22"/>
          <w:szCs w:val="22"/>
        </w:rPr>
        <w:t>e</w:t>
      </w:r>
      <w:r w:rsidRPr="00B444BC">
        <w:rPr>
          <w:color w:val="000000"/>
          <w:sz w:val="22"/>
          <w:szCs w:val="22"/>
        </w:rPr>
        <w:t>richte, Fotos oder sonstige Nachweise)</w:t>
      </w:r>
    </w:p>
    <w:p w:rsidR="00913F38" w:rsidRPr="00913F38" w:rsidRDefault="00081DB1" w:rsidP="00112AAD">
      <w:pPr>
        <w:pStyle w:val="berschrift1"/>
        <w:spacing w:line="240" w:lineRule="auto"/>
        <w:rPr>
          <w:rFonts w:eastAsiaTheme="majorEastAsia"/>
        </w:rPr>
      </w:pPr>
      <w:r>
        <w:rPr>
          <w:rFonts w:eastAsiaTheme="majorEastAsia"/>
        </w:rPr>
        <w:t>W</w:t>
      </w:r>
      <w:r w:rsidR="00913F38" w:rsidRPr="00913F38">
        <w:rPr>
          <w:rFonts w:eastAsiaTheme="majorEastAsia"/>
        </w:rPr>
        <w:t xml:space="preserve">eitere Regelungen </w:t>
      </w:r>
    </w:p>
    <w:p w:rsidR="00913F38" w:rsidRPr="0018764E" w:rsidRDefault="00081DB1" w:rsidP="00081DB1">
      <w:p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18764E">
        <w:rPr>
          <w:rFonts w:cs="Arial"/>
          <w:bCs/>
          <w:sz w:val="22"/>
          <w:szCs w:val="22"/>
        </w:rPr>
        <w:t>Sind im Laufe der Umsetzung des Ehrenamtsprojektes Nachbesserungen der Zielverei</w:t>
      </w:r>
      <w:r w:rsidRPr="0018764E">
        <w:rPr>
          <w:rFonts w:cs="Arial"/>
          <w:bCs/>
          <w:sz w:val="22"/>
          <w:szCs w:val="22"/>
        </w:rPr>
        <w:t>n</w:t>
      </w:r>
      <w:r w:rsidRPr="0018764E">
        <w:rPr>
          <w:rFonts w:cs="Arial"/>
          <w:bCs/>
          <w:sz w:val="22"/>
          <w:szCs w:val="22"/>
        </w:rPr>
        <w:t xml:space="preserve">barung </w:t>
      </w:r>
      <w:r w:rsidR="00F37A38" w:rsidRPr="0018764E">
        <w:rPr>
          <w:rFonts w:cs="Arial"/>
          <w:bCs/>
          <w:sz w:val="22"/>
          <w:szCs w:val="22"/>
        </w:rPr>
        <w:t>erforderlich</w:t>
      </w:r>
      <w:r w:rsidRPr="0018764E">
        <w:rPr>
          <w:rFonts w:cs="Arial"/>
          <w:bCs/>
          <w:sz w:val="22"/>
          <w:szCs w:val="22"/>
        </w:rPr>
        <w:t>, ist dies unverzüglich der LAG mitzuteilen.</w:t>
      </w:r>
    </w:p>
    <w:p w:rsidR="00081DB1" w:rsidRPr="0018764E" w:rsidRDefault="00081DB1" w:rsidP="00081DB1">
      <w:p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</w:p>
    <w:p w:rsidR="00081DB1" w:rsidRPr="00B444BC" w:rsidRDefault="00F37A38" w:rsidP="00081DB1">
      <w:p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  <w:r w:rsidRPr="0018764E">
        <w:rPr>
          <w:rFonts w:cs="Arial"/>
          <w:bCs/>
          <w:sz w:val="22"/>
          <w:szCs w:val="22"/>
        </w:rPr>
        <w:t>Macht der Abschluss des Projektes eine Fristverlängerung erforderlich, ist diese</w:t>
      </w:r>
      <w:r w:rsidR="00D164D3" w:rsidRPr="0018764E">
        <w:rPr>
          <w:rFonts w:cs="Arial"/>
          <w:bCs/>
          <w:sz w:val="22"/>
          <w:szCs w:val="22"/>
        </w:rPr>
        <w:t xml:space="preserve"> ebenfalls</w:t>
      </w:r>
      <w:r w:rsidRPr="0018764E">
        <w:rPr>
          <w:rFonts w:cs="Arial"/>
          <w:bCs/>
          <w:sz w:val="22"/>
          <w:szCs w:val="22"/>
        </w:rPr>
        <w:t xml:space="preserve"> von der LAG </w:t>
      </w:r>
      <w:r w:rsidR="007141EE" w:rsidRPr="0018764E">
        <w:rPr>
          <w:rFonts w:cs="Arial"/>
          <w:bCs/>
          <w:sz w:val="22"/>
          <w:szCs w:val="22"/>
        </w:rPr>
        <w:t>abzustimmen</w:t>
      </w:r>
      <w:r w:rsidR="00D164D3" w:rsidRPr="0018764E">
        <w:rPr>
          <w:rFonts w:cs="Arial"/>
          <w:bCs/>
          <w:sz w:val="22"/>
          <w:szCs w:val="22"/>
        </w:rPr>
        <w:t>.</w:t>
      </w:r>
    </w:p>
    <w:p w:rsidR="00081DB1" w:rsidRPr="00B444BC" w:rsidRDefault="00081DB1" w:rsidP="00081DB1">
      <w:pPr>
        <w:autoSpaceDE w:val="0"/>
        <w:autoSpaceDN w:val="0"/>
        <w:adjustRightInd w:val="0"/>
        <w:ind w:left="426"/>
        <w:jc w:val="both"/>
        <w:rPr>
          <w:rFonts w:cs="Arial"/>
          <w:bCs/>
          <w:sz w:val="22"/>
          <w:szCs w:val="22"/>
        </w:rPr>
      </w:pPr>
    </w:p>
    <w:p w:rsidR="00913F38" w:rsidRDefault="00913F38" w:rsidP="00112AAD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B444BC" w:rsidRPr="00913F38" w:rsidRDefault="00B444BC" w:rsidP="00112AAD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913F38">
        <w:rPr>
          <w:rFonts w:cs="Arial"/>
          <w:bCs/>
        </w:rPr>
        <w:t>______________________</w:t>
      </w:r>
      <w:r w:rsidRPr="00913F38">
        <w:rPr>
          <w:rFonts w:cs="Arial"/>
          <w:bCs/>
        </w:rPr>
        <w:tab/>
      </w:r>
      <w:r w:rsidRPr="00913F38">
        <w:rPr>
          <w:rFonts w:cs="Arial"/>
          <w:bCs/>
        </w:rPr>
        <w:tab/>
        <w:t>_________________________________</w:t>
      </w: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  <w:sz w:val="18"/>
        </w:rPr>
      </w:pPr>
      <w:r w:rsidRPr="00913F38">
        <w:rPr>
          <w:rFonts w:cs="Arial"/>
          <w:bCs/>
          <w:sz w:val="18"/>
        </w:rPr>
        <w:t>Ort, Datum</w:t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  <w:t>Unterschrift der LAG</w:t>
      </w: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913F38">
        <w:rPr>
          <w:rFonts w:cs="Arial"/>
          <w:bCs/>
        </w:rPr>
        <w:t>_______________________</w:t>
      </w:r>
      <w:r w:rsidRPr="00913F38">
        <w:rPr>
          <w:rFonts w:cs="Arial"/>
          <w:bCs/>
        </w:rPr>
        <w:tab/>
      </w:r>
      <w:r w:rsidRPr="00913F38">
        <w:rPr>
          <w:rFonts w:cs="Arial"/>
          <w:bCs/>
        </w:rPr>
        <w:tab/>
        <w:t>_________________________________</w:t>
      </w:r>
    </w:p>
    <w:p w:rsidR="00913F38" w:rsidRPr="00913F38" w:rsidRDefault="00913F38" w:rsidP="00112AAD">
      <w:pPr>
        <w:autoSpaceDE w:val="0"/>
        <w:autoSpaceDN w:val="0"/>
        <w:adjustRightInd w:val="0"/>
        <w:jc w:val="both"/>
        <w:rPr>
          <w:rFonts w:cs="Arial"/>
          <w:bCs/>
          <w:sz w:val="16"/>
        </w:rPr>
      </w:pPr>
      <w:r w:rsidRPr="00913F38">
        <w:rPr>
          <w:rFonts w:cs="Arial"/>
          <w:bCs/>
          <w:sz w:val="16"/>
        </w:rPr>
        <w:t>Ort, Datum</w:t>
      </w:r>
      <w:r w:rsidRPr="00913F38">
        <w:rPr>
          <w:rFonts w:cs="Arial"/>
          <w:bCs/>
          <w:sz w:val="16"/>
        </w:rPr>
        <w:tab/>
      </w:r>
      <w:r w:rsidRPr="00913F38">
        <w:rPr>
          <w:rFonts w:cs="Arial"/>
          <w:bCs/>
          <w:sz w:val="16"/>
        </w:rPr>
        <w:tab/>
      </w:r>
      <w:r w:rsidRPr="00913F38">
        <w:rPr>
          <w:rFonts w:cs="Arial"/>
          <w:bCs/>
          <w:sz w:val="16"/>
        </w:rPr>
        <w:tab/>
      </w:r>
      <w:r w:rsidRPr="00913F38">
        <w:rPr>
          <w:rFonts w:cs="Arial"/>
          <w:bCs/>
          <w:sz w:val="16"/>
        </w:rPr>
        <w:tab/>
      </w:r>
      <w:r w:rsidRPr="00913F38">
        <w:rPr>
          <w:rFonts w:cs="Arial"/>
          <w:bCs/>
          <w:sz w:val="16"/>
        </w:rPr>
        <w:tab/>
      </w:r>
      <w:r w:rsidRPr="00913F38">
        <w:rPr>
          <w:rFonts w:cs="Arial"/>
          <w:bCs/>
          <w:sz w:val="16"/>
        </w:rPr>
        <w:tab/>
        <w:t xml:space="preserve">Unterschrift des lokalen Akteurs </w:t>
      </w:r>
    </w:p>
    <w:sectPr w:rsidR="00913F38" w:rsidRPr="00913F38" w:rsidSect="00913F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04" w:right="1304" w:bottom="1474" w:left="1418" w:header="85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9E" w:rsidRDefault="0027199E">
      <w:r>
        <w:separator/>
      </w:r>
    </w:p>
  </w:endnote>
  <w:endnote w:type="continuationSeparator" w:id="0">
    <w:p w:rsidR="0027199E" w:rsidRDefault="002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C" w:rsidRDefault="0055563C">
    <w:pPr>
      <w:pStyle w:val="Fuzeile"/>
      <w:rPr>
        <w:rStyle w:val="Seitenzahl"/>
        <w:sz w:val="16"/>
        <w:szCs w:val="16"/>
      </w:rPr>
    </w:pPr>
  </w:p>
  <w:p w:rsidR="00961AFD" w:rsidRDefault="001327D3" w:rsidP="0055563C">
    <w:pPr>
      <w:pStyle w:val="Fuzeile"/>
      <w:jc w:val="right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875F7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SECTIONPAGES   \* MERGEFORMAT </w:instrText>
    </w:r>
    <w:r>
      <w:rPr>
        <w:rStyle w:val="Seitenzahl"/>
        <w:sz w:val="16"/>
        <w:szCs w:val="16"/>
      </w:rPr>
      <w:fldChar w:fldCharType="separate"/>
    </w:r>
    <w:r w:rsidR="00875F7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:rsidR="00961AFD" w:rsidRDefault="00961AFD">
    <w:pPr>
      <w:pStyle w:val="Fuzeile"/>
      <w:rPr>
        <w:rStyle w:val="Seitenzahl"/>
        <w:sz w:val="16"/>
        <w:szCs w:val="16"/>
      </w:rPr>
    </w:pPr>
  </w:p>
  <w:p w:rsidR="00961AFD" w:rsidRDefault="00961AFD">
    <w:pPr>
      <w:pStyle w:val="Fuzeile"/>
      <w:tabs>
        <w:tab w:val="left" w:pos="6300"/>
      </w:tabs>
      <w:ind w:right="-594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1327D3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875F7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:rsidR="00961AFD" w:rsidRDefault="001327D3">
    <w:pPr>
      <w:pStyle w:val="Intern"/>
    </w:pPr>
    <w:r>
      <w:t xml:space="preserve">Erstelldatum - Autor - geschrieben von Name - Schrank/Ordner/Register - </w:t>
    </w:r>
    <w:fldSimple w:instr=" FILENAME  \* MERGEFORMAT ">
      <w:r w:rsidR="00875F73">
        <w:rPr>
          <w:noProof/>
        </w:rPr>
        <w:t>Ehrenamtsprojekte-Zielvereinbarung Akteur-17-06-21.docx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9E" w:rsidRDefault="0027199E">
      <w:r>
        <w:separator/>
      </w:r>
    </w:p>
  </w:footnote>
  <w:footnote w:type="continuationSeparator" w:id="0">
    <w:p w:rsidR="0027199E" w:rsidRDefault="0027199E">
      <w:r>
        <w:continuationSeparator/>
      </w:r>
    </w:p>
  </w:footnote>
  <w:footnote w:id="1">
    <w:p w:rsidR="00913F38" w:rsidRPr="000E6F33" w:rsidRDefault="00913F38" w:rsidP="00913F38">
      <w:pPr>
        <w:pStyle w:val="Funotentext"/>
        <w:ind w:left="284" w:hanging="284"/>
        <w:rPr>
          <w:sz w:val="18"/>
          <w:szCs w:val="18"/>
        </w:rPr>
      </w:pPr>
      <w:r w:rsidRPr="000E6F33">
        <w:rPr>
          <w:rStyle w:val="Funotenzeichen"/>
          <w:sz w:val="18"/>
          <w:szCs w:val="18"/>
        </w:rPr>
        <w:footnoteRef/>
      </w:r>
      <w:r w:rsidRPr="000E6F3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Eine Unterstützung ist nur für </w:t>
      </w:r>
      <w:r w:rsidRPr="000E6F33">
        <w:rPr>
          <w:sz w:val="18"/>
          <w:szCs w:val="18"/>
        </w:rPr>
        <w:t>Einzel</w:t>
      </w:r>
      <w:r>
        <w:rPr>
          <w:sz w:val="18"/>
          <w:szCs w:val="18"/>
        </w:rPr>
        <w:t>projekte möglich, die</w:t>
      </w:r>
      <w:r w:rsidRPr="000E6F33">
        <w:rPr>
          <w:sz w:val="18"/>
          <w:szCs w:val="18"/>
        </w:rPr>
        <w:t xml:space="preserve"> noch nicht begonnen wurde</w:t>
      </w:r>
      <w:r>
        <w:rPr>
          <w:sz w:val="18"/>
          <w:szCs w:val="18"/>
        </w:rPr>
        <w:t>n</w:t>
      </w:r>
      <w:r w:rsidRPr="000E6F3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CC07A3">
    <w:pPr>
      <w:pStyle w:val="Entwurf"/>
      <w:tabs>
        <w:tab w:val="center" w:pos="4500"/>
      </w:tabs>
      <w:spacing w:before="0" w:after="0"/>
      <w:jc w:val="left"/>
    </w:pPr>
    <w:r w:rsidRPr="00CC07A3">
      <w:rPr>
        <w:rFonts w:ascii="Times New Roman" w:hAnsi="Times New Roman"/>
        <w:b w:val="0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C70DC07" wp14:editId="60B5BB3A">
              <wp:simplePos x="0" y="0"/>
              <wp:positionH relativeFrom="column">
                <wp:posOffset>-104775</wp:posOffset>
              </wp:positionH>
              <wp:positionV relativeFrom="paragraph">
                <wp:posOffset>715010</wp:posOffset>
              </wp:positionV>
              <wp:extent cx="2865755" cy="492760"/>
              <wp:effectExtent l="0" t="0" r="10795" b="21590"/>
              <wp:wrapNone/>
              <wp:docPr id="59" name="Textfeld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492760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07A3" w:rsidRPr="00EE480B" w:rsidRDefault="00CC07A3" w:rsidP="00CC07A3">
                          <w:pPr>
                            <w:spacing w:line="200" w:lineRule="exact"/>
                            <w:rPr>
                              <w:rFonts w:cs="Arial"/>
                              <w:caps/>
                              <w:sz w:val="14"/>
                              <w:szCs w:val="14"/>
                            </w:rPr>
                          </w:pP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EUROPÄISCHE UNION</w:t>
                          </w:r>
                        </w:p>
                        <w:p w:rsidR="00CC07A3" w:rsidRPr="00EE480B" w:rsidRDefault="00CC07A3" w:rsidP="00CC07A3">
                          <w:pPr>
                            <w:pStyle w:val="Kopfzeile"/>
                            <w:tabs>
                              <w:tab w:val="right" w:pos="4111"/>
                            </w:tabs>
                            <w:spacing w:line="20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Europäischer Landwirtschaftsfonds für die Entwicklung des ländl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i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chen Raums: Hier investiert Europa in die ländlichen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Gebiete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Gebiete</w:t>
                          </w:r>
                          <w:proofErr w:type="spellEnd"/>
                        </w:p>
                        <w:p w:rsidR="00CC07A3" w:rsidRPr="00EE480B" w:rsidRDefault="00CC07A3" w:rsidP="00CC07A3">
                          <w:pPr>
                            <w:spacing w:line="20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9" o:spid="_x0000_s1026" type="#_x0000_t202" style="position:absolute;margin-left:-8.25pt;margin-top:56.3pt;width:225.65pt;height:3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" filled="f" strokecolor="white" strokeweight="1pt">
              <v:textbox>
                <w:txbxContent>
                  <w:p w:rsidR="00CC07A3" w:rsidRPr="00EE480B" w:rsidRDefault="00CC07A3" w:rsidP="00CC07A3">
                    <w:pPr>
                      <w:spacing w:line="200" w:lineRule="exact"/>
                      <w:rPr>
                        <w:rFonts w:cs="Arial"/>
                        <w:caps/>
                        <w:sz w:val="14"/>
                        <w:szCs w:val="14"/>
                      </w:rPr>
                    </w:pPr>
                    <w:r w:rsidRPr="00EE480B">
                      <w:rPr>
                        <w:rFonts w:cs="Arial"/>
                        <w:sz w:val="14"/>
                        <w:szCs w:val="14"/>
                      </w:rPr>
                      <w:t>EUROPÄISCHE UNION</w:t>
                    </w:r>
                  </w:p>
                  <w:p w:rsidR="00CC07A3" w:rsidRPr="00EE480B" w:rsidRDefault="00CC07A3" w:rsidP="00CC07A3">
                    <w:pPr>
                      <w:pStyle w:val="Kopfzeile"/>
                      <w:tabs>
                        <w:tab w:val="right" w:pos="4111"/>
                      </w:tabs>
                      <w:spacing w:line="20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EE480B">
                      <w:rPr>
                        <w:rFonts w:cs="Arial"/>
                        <w:sz w:val="14"/>
                        <w:szCs w:val="14"/>
                      </w:rPr>
                      <w:t>Europäischer Landwirtschaftsfonds für die Entwicklung des ländl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>i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>chen Raums: Hier investiert Europa in die ländlichen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Gebiete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E480B">
                      <w:rPr>
                        <w:rFonts w:cs="Arial"/>
                        <w:sz w:val="14"/>
                        <w:szCs w:val="14"/>
                      </w:rPr>
                      <w:t>Gebiete</w:t>
                    </w:r>
                    <w:proofErr w:type="spellEnd"/>
                  </w:p>
                  <w:p w:rsidR="00CC07A3" w:rsidRPr="00EE480B" w:rsidRDefault="00CC07A3" w:rsidP="00CC07A3">
                    <w:pPr>
                      <w:spacing w:line="200" w:lineRule="exac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5563C">
      <w:rPr>
        <w:noProof/>
      </w:rPr>
      <w:drawing>
        <wp:anchor distT="0" distB="0" distL="114300" distR="114300" simplePos="0" relativeHeight="251666944" behindDoc="0" locked="0" layoutInCell="1" allowOverlap="1" wp14:anchorId="36DC933C" wp14:editId="4709459B">
          <wp:simplePos x="0" y="0"/>
          <wp:positionH relativeFrom="column">
            <wp:posOffset>1073150</wp:posOffset>
          </wp:positionH>
          <wp:positionV relativeFrom="paragraph">
            <wp:posOffset>16510</wp:posOffset>
          </wp:positionV>
          <wp:extent cx="664882" cy="670560"/>
          <wp:effectExtent l="0" t="0" r="190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2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63C">
      <w:rPr>
        <w:rFonts w:cs="Arial"/>
        <w:noProof/>
        <w:sz w:val="22"/>
        <w:szCs w:val="22"/>
      </w:rPr>
      <w:drawing>
        <wp:inline distT="0" distB="0" distL="0" distR="0" wp14:anchorId="49C018DC" wp14:editId="698689AF">
          <wp:extent cx="932500" cy="720000"/>
          <wp:effectExtent l="0" t="0" r="1270" b="444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5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7D3">
      <w:rPr>
        <w:noProof/>
      </w:rPr>
      <w:drawing>
        <wp:anchor distT="0" distB="0" distL="114300" distR="114300" simplePos="0" relativeHeight="251665920" behindDoc="0" locked="0" layoutInCell="1" allowOverlap="1" wp14:anchorId="695CEFA4" wp14:editId="2D624417">
          <wp:simplePos x="0" y="0"/>
          <wp:positionH relativeFrom="column">
            <wp:posOffset>4488180</wp:posOffset>
          </wp:positionH>
          <wp:positionV relativeFrom="paragraph">
            <wp:posOffset>-90805</wp:posOffset>
          </wp:positionV>
          <wp:extent cx="1800225" cy="1052195"/>
          <wp:effectExtent l="0" t="0" r="9525" b="0"/>
          <wp:wrapNone/>
          <wp:docPr id="21" name="Bild 179" descr="RP_sw_med_ISM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RP_sw_med_ISM_AD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b/>
        <w:color w:val="FF00FF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DDAF435" wp14:editId="43D76487">
              <wp:simplePos x="0" y="0"/>
              <wp:positionH relativeFrom="page">
                <wp:posOffset>635</wp:posOffset>
              </wp:positionH>
              <wp:positionV relativeFrom="page">
                <wp:posOffset>2240915</wp:posOffset>
              </wp:positionV>
              <wp:extent cx="7560310" cy="0"/>
              <wp:effectExtent l="10160" t="12065" r="11430" b="6985"/>
              <wp:wrapNone/>
              <wp:docPr id="15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76.45pt" to="595.3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386FA0" wp14:editId="451F2C22">
              <wp:simplePos x="0" y="0"/>
              <wp:positionH relativeFrom="page">
                <wp:posOffset>79375</wp:posOffset>
              </wp:positionH>
              <wp:positionV relativeFrom="page">
                <wp:posOffset>1572260</wp:posOffset>
              </wp:positionV>
              <wp:extent cx="706755" cy="248920"/>
              <wp:effectExtent l="3175" t="635" r="4445" b="0"/>
              <wp:wrapNone/>
              <wp:docPr id="14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Anfang Text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7" type="#_x0000_t202" style="position:absolute;margin-left:6.25pt;margin-top:123.8pt;width:55.65pt;height:19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8w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" filled="f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Anfang Text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</w:pPr>
                    <w:r>
                      <w:rPr>
                        <w:color w:val="FF00FF"/>
                        <w:sz w:val="16"/>
                      </w:rPr>
                      <w:t>Seite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ECFA7A" wp14:editId="39520A44">
              <wp:simplePos x="0" y="0"/>
              <wp:positionH relativeFrom="page">
                <wp:posOffset>635</wp:posOffset>
              </wp:positionH>
              <wp:positionV relativeFrom="page">
                <wp:posOffset>1386205</wp:posOffset>
              </wp:positionV>
              <wp:extent cx="7560310" cy="0"/>
              <wp:effectExtent l="10160" t="5080" r="11430" b="13970"/>
              <wp:wrapNone/>
              <wp:docPr id="1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09.15pt" to="595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kU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60946B" wp14:editId="632A8BCF">
              <wp:simplePos x="0" y="0"/>
              <wp:positionH relativeFrom="page">
                <wp:posOffset>3780790</wp:posOffset>
              </wp:positionH>
              <wp:positionV relativeFrom="page">
                <wp:posOffset>306070</wp:posOffset>
              </wp:positionV>
              <wp:extent cx="1332230" cy="539750"/>
              <wp:effectExtent l="0" t="1270" r="1905" b="1905"/>
              <wp:wrapNone/>
              <wp:docPr id="12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rPr>
                              <w:b/>
                              <w:color w:val="FF00FF"/>
                            </w:rPr>
                          </w:pPr>
                          <w:r>
                            <w:rPr>
                              <w:b/>
                              <w:color w:val="FF00FF"/>
                            </w:rPr>
                            <w:t>Position Logo: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Größe 100%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horizontal: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14,95 cm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vertikal: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0,85 cm</w:t>
                          </w:r>
                        </w:p>
                        <w:p w:rsidR="00961AFD" w:rsidRDefault="00961AFD">
                          <w:pPr>
                            <w:shd w:val="solid" w:color="FFFFFF" w:fill="FFFFFF"/>
                            <w:rPr>
                              <w:color w:val="FF00FF"/>
                              <w:sz w:val="16"/>
                            </w:rPr>
                          </w:pPr>
                        </w:p>
                        <w:p w:rsidR="00961AFD" w:rsidRDefault="00961A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028" type="#_x0000_t202" style="position:absolute;margin-left:297.7pt;margin-top:24.1pt;width:104.9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rPr>
                        <w:b/>
                        <w:color w:val="FF00FF"/>
                      </w:rPr>
                    </w:pPr>
                    <w:r>
                      <w:rPr>
                        <w:b/>
                        <w:color w:val="FF00FF"/>
                      </w:rPr>
                      <w:t>Position Logo: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Größe 100%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horizontal:</w:t>
                    </w:r>
                    <w:r>
                      <w:rPr>
                        <w:color w:val="FF00FF"/>
                        <w:sz w:val="16"/>
                      </w:rPr>
                      <w:tab/>
                      <w:t>14,95 cm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vertikal:</w:t>
                    </w:r>
                    <w:r>
                      <w:rPr>
                        <w:color w:val="FF00FF"/>
                        <w:sz w:val="16"/>
                      </w:rPr>
                      <w:tab/>
                      <w:t>0,85 cm</w:t>
                    </w:r>
                  </w:p>
                  <w:p w:rsidR="00961AFD" w:rsidRDefault="00961AFD">
                    <w:pPr>
                      <w:shd w:val="solid" w:color="FFFFFF" w:fill="FFFFFF"/>
                      <w:rPr>
                        <w:color w:val="FF00FF"/>
                        <w:sz w:val="16"/>
                      </w:rPr>
                    </w:pPr>
                  </w:p>
                  <w:p w:rsidR="00961AFD" w:rsidRDefault="00961AF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2427437" wp14:editId="7A715105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7560310" cy="0"/>
              <wp:effectExtent l="9525" t="9525" r="12065" b="9525"/>
              <wp:wrapNone/>
              <wp:docPr id="11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1.75pt" to="595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bh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3E345C" wp14:editId="356B9DE4">
              <wp:simplePos x="0" y="0"/>
              <wp:positionH relativeFrom="page">
                <wp:posOffset>0</wp:posOffset>
              </wp:positionH>
              <wp:positionV relativeFrom="page">
                <wp:posOffset>3456305</wp:posOffset>
              </wp:positionV>
              <wp:extent cx="7560310" cy="0"/>
              <wp:effectExtent l="9525" t="8255" r="12065" b="10795"/>
              <wp:wrapNone/>
              <wp:docPr id="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2.15pt" to="59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4FFF4" wp14:editId="7B2C2275">
              <wp:simplePos x="0" y="0"/>
              <wp:positionH relativeFrom="page">
                <wp:posOffset>1270</wp:posOffset>
              </wp:positionH>
              <wp:positionV relativeFrom="page">
                <wp:posOffset>10117455</wp:posOffset>
              </wp:positionV>
              <wp:extent cx="7560310" cy="0"/>
              <wp:effectExtent l="10795" t="11430" r="10795" b="7620"/>
              <wp:wrapNone/>
              <wp:docPr id="9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96.65pt" to="595.4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32D538" wp14:editId="242AA2C8">
              <wp:simplePos x="0" y="0"/>
              <wp:positionH relativeFrom="page">
                <wp:posOffset>1270</wp:posOffset>
              </wp:positionH>
              <wp:positionV relativeFrom="page">
                <wp:posOffset>9757410</wp:posOffset>
              </wp:positionV>
              <wp:extent cx="7560310" cy="0"/>
              <wp:effectExtent l="10795" t="13335" r="10795" b="5715"/>
              <wp:wrapNone/>
              <wp:docPr id="8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8.3pt" to="595.4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B3998B" wp14:editId="0F161688">
              <wp:simplePos x="0" y="0"/>
              <wp:positionH relativeFrom="page">
                <wp:posOffset>0</wp:posOffset>
              </wp:positionH>
              <wp:positionV relativeFrom="page">
                <wp:posOffset>4248785</wp:posOffset>
              </wp:positionV>
              <wp:extent cx="7560310" cy="0"/>
              <wp:effectExtent l="9525" t="10160" r="12065" b="8890"/>
              <wp:wrapNone/>
              <wp:docPr id="7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4.55pt" to="595.3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6B1940" wp14:editId="70B48EC7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310" cy="0"/>
              <wp:effectExtent l="9525" t="12700" r="12065" b="6350"/>
              <wp:wrapNone/>
              <wp:docPr id="6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9D66306" wp14:editId="10A1CB41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130"/>
              <wp:effectExtent l="9525" t="9525" r="9525" b="13970"/>
              <wp:wrapNone/>
              <wp:docPr id="5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FF2992" wp14:editId="3CEA9F47">
              <wp:simplePos x="0" y="0"/>
              <wp:positionH relativeFrom="page">
                <wp:posOffset>6732905</wp:posOffset>
              </wp:positionH>
              <wp:positionV relativeFrom="page">
                <wp:posOffset>0</wp:posOffset>
              </wp:positionV>
              <wp:extent cx="0" cy="10692130"/>
              <wp:effectExtent l="8255" t="9525" r="10795" b="13970"/>
              <wp:wrapNone/>
              <wp:docPr id="4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0" to="530.1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FED4D73" wp14:editId="1DC0E269">
              <wp:simplePos x="0" y="0"/>
              <wp:positionH relativeFrom="page">
                <wp:posOffset>5868670</wp:posOffset>
              </wp:positionH>
              <wp:positionV relativeFrom="page">
                <wp:posOffset>0</wp:posOffset>
              </wp:positionV>
              <wp:extent cx="0" cy="10692130"/>
              <wp:effectExtent l="10795" t="9525" r="8255" b="13970"/>
              <wp:wrapNone/>
              <wp:docPr id="3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1pt,0" to="462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BBAA160" wp14:editId="11CDA171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0" cy="10692130"/>
              <wp:effectExtent l="5715" t="9525" r="13335" b="13970"/>
              <wp:wrapNone/>
              <wp:docPr id="2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45pt,0" to="456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8B71D0E" wp14:editId="43E273FC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130"/>
              <wp:effectExtent l="5080" t="9525" r="13970" b="13970"/>
              <wp:wrapNone/>
              <wp:docPr id="1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b/>
        <w:color w:val="FF00FF"/>
      </w:rPr>
      <w:t>Hilfslinien Fax:</w:t>
    </w:r>
  </w:p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color w:val="FF00FF"/>
        <w:sz w:val="16"/>
      </w:rPr>
    </w:pPr>
    <w:r>
      <w:rPr>
        <w:color w:val="FF00FF"/>
        <w:sz w:val="16"/>
      </w:rPr>
      <w:t>Mit entfernen des Textrahmens werden auch alle Hilfslinien und -texte entfernt</w:t>
    </w:r>
  </w:p>
  <w:p w:rsidR="00961AFD" w:rsidRDefault="001327D3">
    <w:pPr>
      <w:pStyle w:val="Entwurf"/>
      <w:rPr>
        <w:vanish/>
      </w:rPr>
    </w:pPr>
    <w:r>
      <w:rPr>
        <w:noProof/>
        <w:szCs w:val="20"/>
      </w:rPr>
      <w:drawing>
        <wp:anchor distT="0" distB="0" distL="114300" distR="114300" simplePos="0" relativeHeight="251661824" behindDoc="0" locked="0" layoutInCell="1" allowOverlap="1" wp14:anchorId="6188527A" wp14:editId="45D0FA8C">
          <wp:simplePos x="0" y="0"/>
          <wp:positionH relativeFrom="page">
            <wp:posOffset>5382895</wp:posOffset>
          </wp:positionH>
          <wp:positionV relativeFrom="page">
            <wp:posOffset>306070</wp:posOffset>
          </wp:positionV>
          <wp:extent cx="1795145" cy="934720"/>
          <wp:effectExtent l="0" t="0" r="0" b="0"/>
          <wp:wrapNone/>
          <wp:docPr id="22" name="Bild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FA"/>
    <w:multiLevelType w:val="hybridMultilevel"/>
    <w:tmpl w:val="F152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FFF"/>
    <w:multiLevelType w:val="hybridMultilevel"/>
    <w:tmpl w:val="1AF8F07C"/>
    <w:lvl w:ilvl="0" w:tplc="A56CA1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948D4"/>
    <w:multiLevelType w:val="multilevel"/>
    <w:tmpl w:val="CD0E30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ADD0A66"/>
    <w:multiLevelType w:val="hybridMultilevel"/>
    <w:tmpl w:val="7D60488C"/>
    <w:lvl w:ilvl="0" w:tplc="7DC2D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97D4B"/>
    <w:multiLevelType w:val="hybridMultilevel"/>
    <w:tmpl w:val="597AFC9C"/>
    <w:lvl w:ilvl="0" w:tplc="D11A7F5C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DC1C">
      <w:start w:val="1"/>
      <w:numFmt w:val="bullet"/>
      <w:pStyle w:val="Einzug2kursiv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0DCF"/>
    <w:multiLevelType w:val="hybridMultilevel"/>
    <w:tmpl w:val="04E07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90E15"/>
    <w:multiLevelType w:val="multilevel"/>
    <w:tmpl w:val="27D0A7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61C6FE8"/>
    <w:multiLevelType w:val="hybridMultilevel"/>
    <w:tmpl w:val="AA62DB26"/>
    <w:lvl w:ilvl="0" w:tplc="F1BEA622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0D24"/>
    <w:multiLevelType w:val="hybridMultilevel"/>
    <w:tmpl w:val="B6C40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61259"/>
    <w:multiLevelType w:val="hybridMultilevel"/>
    <w:tmpl w:val="46F6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46B"/>
    <w:multiLevelType w:val="hybridMultilevel"/>
    <w:tmpl w:val="F8B61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960F7"/>
    <w:multiLevelType w:val="multilevel"/>
    <w:tmpl w:val="FDCC0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12F5CDC"/>
    <w:multiLevelType w:val="hybridMultilevel"/>
    <w:tmpl w:val="3E7EE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1E4D"/>
    <w:multiLevelType w:val="hybridMultilevel"/>
    <w:tmpl w:val="3CCA8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3D2F"/>
    <w:multiLevelType w:val="hybridMultilevel"/>
    <w:tmpl w:val="7E5AD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B41973"/>
    <w:multiLevelType w:val="hybridMultilevel"/>
    <w:tmpl w:val="FF44721E"/>
    <w:lvl w:ilvl="0" w:tplc="F1BEA622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F72F36"/>
    <w:multiLevelType w:val="multilevel"/>
    <w:tmpl w:val="D0A27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6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4"/>
  </w:num>
  <w:num w:numId="16">
    <w:abstractNumId w:val="1"/>
  </w:num>
  <w:num w:numId="17">
    <w:abstractNumId w:val="15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C"/>
    <w:rsid w:val="000535C9"/>
    <w:rsid w:val="00081DB1"/>
    <w:rsid w:val="00097AC7"/>
    <w:rsid w:val="000A7937"/>
    <w:rsid w:val="000B17C0"/>
    <w:rsid w:val="000F6211"/>
    <w:rsid w:val="00112AAD"/>
    <w:rsid w:val="001327D3"/>
    <w:rsid w:val="001558CA"/>
    <w:rsid w:val="0018764E"/>
    <w:rsid w:val="001E73DB"/>
    <w:rsid w:val="0027199E"/>
    <w:rsid w:val="002847C1"/>
    <w:rsid w:val="00310CDD"/>
    <w:rsid w:val="003733E7"/>
    <w:rsid w:val="003C2762"/>
    <w:rsid w:val="0040130B"/>
    <w:rsid w:val="004F6F4C"/>
    <w:rsid w:val="0055563C"/>
    <w:rsid w:val="005C254B"/>
    <w:rsid w:val="005F32CB"/>
    <w:rsid w:val="00683CEB"/>
    <w:rsid w:val="006949C4"/>
    <w:rsid w:val="006A2A7A"/>
    <w:rsid w:val="007141EE"/>
    <w:rsid w:val="00753814"/>
    <w:rsid w:val="0083523F"/>
    <w:rsid w:val="0083672B"/>
    <w:rsid w:val="008623D1"/>
    <w:rsid w:val="00875F73"/>
    <w:rsid w:val="00913F38"/>
    <w:rsid w:val="00961AFD"/>
    <w:rsid w:val="009803C6"/>
    <w:rsid w:val="009D5884"/>
    <w:rsid w:val="00A037D9"/>
    <w:rsid w:val="00AF516D"/>
    <w:rsid w:val="00B444BC"/>
    <w:rsid w:val="00C61B54"/>
    <w:rsid w:val="00C825E2"/>
    <w:rsid w:val="00CC07A3"/>
    <w:rsid w:val="00CD3A9B"/>
    <w:rsid w:val="00D164D3"/>
    <w:rsid w:val="00D2107A"/>
    <w:rsid w:val="00D72E22"/>
    <w:rsid w:val="00DF398A"/>
    <w:rsid w:val="00E42333"/>
    <w:rsid w:val="00E82CEE"/>
    <w:rsid w:val="00EA04AF"/>
    <w:rsid w:val="00ED4527"/>
    <w:rsid w:val="00F071BE"/>
    <w:rsid w:val="00F2232C"/>
    <w:rsid w:val="00F37A38"/>
    <w:rsid w:val="00F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563C"/>
    <w:rPr>
      <w:rFonts w:ascii="Arial" w:hAnsi="Arial"/>
      <w:sz w:val="24"/>
      <w:szCs w:val="24"/>
    </w:rPr>
  </w:style>
  <w:style w:type="paragraph" w:styleId="berschrift1">
    <w:name w:val="heading 1"/>
    <w:basedOn w:val="Default"/>
    <w:next w:val="Standard"/>
    <w:link w:val="berschrift1Zchn"/>
    <w:qFormat/>
    <w:rsid w:val="00310CDD"/>
    <w:pPr>
      <w:numPr>
        <w:numId w:val="13"/>
      </w:numPr>
      <w:spacing w:after="240" w:line="360" w:lineRule="exact"/>
      <w:jc w:val="both"/>
      <w:outlineLvl w:val="0"/>
    </w:pPr>
    <w:rPr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10CDD"/>
    <w:pPr>
      <w:keepNext/>
      <w:keepLines/>
      <w:numPr>
        <w:ilvl w:val="1"/>
        <w:numId w:val="13"/>
      </w:numPr>
      <w:spacing w:after="240" w:line="360" w:lineRule="exact"/>
      <w:ind w:left="578" w:hanging="578"/>
      <w:outlineLvl w:val="1"/>
    </w:pPr>
    <w:rPr>
      <w:rFonts w:eastAsiaTheme="majorEastAsia" w:cs="Arial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10CDD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10CDD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10CD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10CD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10CD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10CD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10CD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Default">
    <w:name w:val="Default"/>
    <w:rsid w:val="00555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5556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563C"/>
    <w:rPr>
      <w:rFonts w:ascii="Arial" w:hAnsi="Arial"/>
    </w:rPr>
  </w:style>
  <w:style w:type="character" w:styleId="Funotenzeichen">
    <w:name w:val="footnote reference"/>
    <w:basedOn w:val="Absatz-Standardschriftart"/>
    <w:rsid w:val="0055563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10CDD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10CD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10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310C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310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310C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10C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ULLE">
    <w:name w:val="EULLE"/>
    <w:basedOn w:val="Default"/>
    <w:qFormat/>
    <w:rsid w:val="00310CDD"/>
    <w:pPr>
      <w:spacing w:after="240" w:line="360" w:lineRule="exact"/>
      <w:ind w:left="360"/>
      <w:jc w:val="both"/>
    </w:pPr>
    <w:rPr>
      <w:bCs/>
      <w:color w:val="auto"/>
    </w:rPr>
  </w:style>
  <w:style w:type="paragraph" w:customStyle="1" w:styleId="Einzug1">
    <w:name w:val="Einzug 1"/>
    <w:basedOn w:val="EULLE"/>
    <w:qFormat/>
    <w:rsid w:val="00310CDD"/>
    <w:pPr>
      <w:numPr>
        <w:numId w:val="14"/>
      </w:numPr>
    </w:pPr>
  </w:style>
  <w:style w:type="paragraph" w:customStyle="1" w:styleId="Einzug2kursiv">
    <w:name w:val="Einzug 2 kursiv"/>
    <w:basedOn w:val="Einzug1"/>
    <w:qFormat/>
    <w:rsid w:val="00CC07A3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inzug2">
    <w:name w:val="Einzug 2"/>
    <w:basedOn w:val="Einzug2kursiv"/>
    <w:rsid w:val="00F2232C"/>
    <w:pPr>
      <w:shd w:val="clear" w:color="auto" w:fill="FFFFFF" w:themeFill="background1"/>
    </w:pPr>
    <w:rPr>
      <w:rFonts w:cs="Times New Roman"/>
      <w:bCs w:val="0"/>
      <w:szCs w:val="20"/>
    </w:rPr>
  </w:style>
  <w:style w:type="paragraph" w:customStyle="1" w:styleId="FormatvorlageEinzug1">
    <w:name w:val="Formatvorlage Einzug 1"/>
    <w:basedOn w:val="Einzug1"/>
    <w:rsid w:val="00E82CEE"/>
    <w:pPr>
      <w:ind w:left="709"/>
    </w:pPr>
    <w:rPr>
      <w:rFonts w:cs="Times New Roman"/>
      <w:bCs w:val="0"/>
      <w:szCs w:val="20"/>
    </w:rPr>
  </w:style>
  <w:style w:type="paragraph" w:styleId="berarbeitung">
    <w:name w:val="Revision"/>
    <w:hidden/>
    <w:uiPriority w:val="99"/>
    <w:semiHidden/>
    <w:rsid w:val="00753814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AF51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51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51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F5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516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563C"/>
    <w:rPr>
      <w:rFonts w:ascii="Arial" w:hAnsi="Arial"/>
      <w:sz w:val="24"/>
      <w:szCs w:val="24"/>
    </w:rPr>
  </w:style>
  <w:style w:type="paragraph" w:styleId="berschrift1">
    <w:name w:val="heading 1"/>
    <w:basedOn w:val="Default"/>
    <w:next w:val="Standard"/>
    <w:link w:val="berschrift1Zchn"/>
    <w:qFormat/>
    <w:rsid w:val="00310CDD"/>
    <w:pPr>
      <w:numPr>
        <w:numId w:val="13"/>
      </w:numPr>
      <w:spacing w:after="240" w:line="360" w:lineRule="exact"/>
      <w:jc w:val="both"/>
      <w:outlineLvl w:val="0"/>
    </w:pPr>
    <w:rPr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10CDD"/>
    <w:pPr>
      <w:keepNext/>
      <w:keepLines/>
      <w:numPr>
        <w:ilvl w:val="1"/>
        <w:numId w:val="13"/>
      </w:numPr>
      <w:spacing w:after="240" w:line="360" w:lineRule="exact"/>
      <w:ind w:left="578" w:hanging="578"/>
      <w:outlineLvl w:val="1"/>
    </w:pPr>
    <w:rPr>
      <w:rFonts w:eastAsiaTheme="majorEastAsia" w:cs="Arial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10CDD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10CDD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10CD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10CD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10CD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10CD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10CD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Default">
    <w:name w:val="Default"/>
    <w:rsid w:val="00555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5556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563C"/>
    <w:rPr>
      <w:rFonts w:ascii="Arial" w:hAnsi="Arial"/>
    </w:rPr>
  </w:style>
  <w:style w:type="character" w:styleId="Funotenzeichen">
    <w:name w:val="footnote reference"/>
    <w:basedOn w:val="Absatz-Standardschriftart"/>
    <w:rsid w:val="0055563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10CDD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10CD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10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310C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310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310C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10C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ULLE">
    <w:name w:val="EULLE"/>
    <w:basedOn w:val="Default"/>
    <w:qFormat/>
    <w:rsid w:val="00310CDD"/>
    <w:pPr>
      <w:spacing w:after="240" w:line="360" w:lineRule="exact"/>
      <w:ind w:left="360"/>
      <w:jc w:val="both"/>
    </w:pPr>
    <w:rPr>
      <w:bCs/>
      <w:color w:val="auto"/>
    </w:rPr>
  </w:style>
  <w:style w:type="paragraph" w:customStyle="1" w:styleId="Einzug1">
    <w:name w:val="Einzug 1"/>
    <w:basedOn w:val="EULLE"/>
    <w:qFormat/>
    <w:rsid w:val="00310CDD"/>
    <w:pPr>
      <w:numPr>
        <w:numId w:val="14"/>
      </w:numPr>
    </w:pPr>
  </w:style>
  <w:style w:type="paragraph" w:customStyle="1" w:styleId="Einzug2kursiv">
    <w:name w:val="Einzug 2 kursiv"/>
    <w:basedOn w:val="Einzug1"/>
    <w:qFormat/>
    <w:rsid w:val="00CC07A3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inzug2">
    <w:name w:val="Einzug 2"/>
    <w:basedOn w:val="Einzug2kursiv"/>
    <w:rsid w:val="00F2232C"/>
    <w:pPr>
      <w:shd w:val="clear" w:color="auto" w:fill="FFFFFF" w:themeFill="background1"/>
    </w:pPr>
    <w:rPr>
      <w:rFonts w:cs="Times New Roman"/>
      <w:bCs w:val="0"/>
      <w:szCs w:val="20"/>
    </w:rPr>
  </w:style>
  <w:style w:type="paragraph" w:customStyle="1" w:styleId="FormatvorlageEinzug1">
    <w:name w:val="Formatvorlage Einzug 1"/>
    <w:basedOn w:val="Einzug1"/>
    <w:rsid w:val="00E82CEE"/>
    <w:pPr>
      <w:ind w:left="709"/>
    </w:pPr>
    <w:rPr>
      <w:rFonts w:cs="Times New Roman"/>
      <w:bCs w:val="0"/>
      <w:szCs w:val="20"/>
    </w:rPr>
  </w:style>
  <w:style w:type="paragraph" w:styleId="berarbeitung">
    <w:name w:val="Revision"/>
    <w:hidden/>
    <w:uiPriority w:val="99"/>
    <w:semiHidden/>
    <w:rsid w:val="00753814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AF51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51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F51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F5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516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DD-Word\ADD-Vorlagen\ADD%20In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A735-9882-4A66-A0B8-DD10E80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 Intern.dotm</Template>
  <TotalTime>0</TotalTime>
  <Pages>2</Pages>
  <Words>329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Vermerk:</vt:lpstr>
    </vt:vector>
  </TitlesOfParts>
  <Company>Aufsichts- und Dienstleistungsdirektion</Company>
  <LinksUpToDate>false</LinksUpToDate>
  <CharactersWithSpaces>2803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Vermerk:</dc:title>
  <dc:creator>Maier, Olaf (ADD Trier)</dc:creator>
  <cp:lastModifiedBy>Riemann, Maria</cp:lastModifiedBy>
  <cp:revision>5</cp:revision>
  <cp:lastPrinted>2017-06-28T07:22:00Z</cp:lastPrinted>
  <dcterms:created xsi:type="dcterms:W3CDTF">2017-06-28T07:18:00Z</dcterms:created>
  <dcterms:modified xsi:type="dcterms:W3CDTF">2017-06-28T07:24:00Z</dcterms:modified>
</cp:coreProperties>
</file>